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16" w:rsidRPr="001E3DB7" w:rsidRDefault="00962E04" w:rsidP="003632B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E3DB7">
        <w:rPr>
          <w:b/>
          <w:sz w:val="20"/>
          <w:szCs w:val="20"/>
        </w:rPr>
        <w:t>2019</w:t>
      </w:r>
      <w:r w:rsidR="003632B4" w:rsidRPr="001E3DB7">
        <w:rPr>
          <w:b/>
          <w:sz w:val="20"/>
          <w:szCs w:val="20"/>
        </w:rPr>
        <w:t xml:space="preserve"> Valle Catholic Varsity Baseball Schedule</w:t>
      </w:r>
    </w:p>
    <w:p w:rsidR="003632B4" w:rsidRPr="001E3DB7" w:rsidRDefault="003632B4" w:rsidP="003632B4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970"/>
        <w:gridCol w:w="2430"/>
        <w:gridCol w:w="2430"/>
      </w:tblGrid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Time(s)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Friday March 15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Opening Day Tournament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12:00, 4:00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Saturday March 16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Opening Day Tournament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TBD (early due to auction)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March 21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Crystal City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Crystal City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4:00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Saturday March 23</w:t>
            </w:r>
          </w:p>
        </w:tc>
        <w:tc>
          <w:tcPr>
            <w:tcW w:w="2970" w:type="dxa"/>
          </w:tcPr>
          <w:p w:rsidR="00B51784" w:rsidRPr="001E3DB7" w:rsidRDefault="00CE260D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1:00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Saturday March 23</w:t>
            </w:r>
          </w:p>
        </w:tc>
        <w:tc>
          <w:tcPr>
            <w:tcW w:w="2970" w:type="dxa"/>
          </w:tcPr>
          <w:p w:rsidR="00B51784" w:rsidRPr="001E3DB7" w:rsidRDefault="00CE260D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Dexter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3:00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Tuesday March 26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Meadow Heights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4:30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Wednesday March 27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St. Vincent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St. Vincent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4:30</w:t>
            </w:r>
          </w:p>
        </w:tc>
      </w:tr>
      <w:tr w:rsidR="001840FF" w:rsidRPr="001E3DB7" w:rsidTr="00B51784">
        <w:trPr>
          <w:trHeight w:val="360"/>
        </w:trPr>
        <w:tc>
          <w:tcPr>
            <w:tcW w:w="2520" w:type="dxa"/>
          </w:tcPr>
          <w:p w:rsidR="001840FF" w:rsidRPr="001E3DB7" w:rsidRDefault="001840F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March 29</w:t>
            </w:r>
          </w:p>
        </w:tc>
        <w:tc>
          <w:tcPr>
            <w:tcW w:w="2970" w:type="dxa"/>
          </w:tcPr>
          <w:p w:rsidR="001840FF" w:rsidRPr="001E3DB7" w:rsidRDefault="001840F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Portageville</w:t>
            </w:r>
          </w:p>
        </w:tc>
        <w:tc>
          <w:tcPr>
            <w:tcW w:w="2430" w:type="dxa"/>
          </w:tcPr>
          <w:p w:rsidR="001840FF" w:rsidRPr="001E3DB7" w:rsidRDefault="00CE260D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Capaha Park</w:t>
            </w:r>
          </w:p>
        </w:tc>
        <w:tc>
          <w:tcPr>
            <w:tcW w:w="2430" w:type="dxa"/>
          </w:tcPr>
          <w:p w:rsidR="001840FF" w:rsidRPr="001E3DB7" w:rsidRDefault="00CE260D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</w:tr>
      <w:tr w:rsidR="0085283F" w:rsidRPr="001E3DB7" w:rsidTr="00B51784">
        <w:trPr>
          <w:trHeight w:val="360"/>
        </w:trPr>
        <w:tc>
          <w:tcPr>
            <w:tcW w:w="2520" w:type="dxa"/>
          </w:tcPr>
          <w:p w:rsidR="0085283F" w:rsidRDefault="0085283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March 30</w:t>
            </w:r>
          </w:p>
        </w:tc>
        <w:tc>
          <w:tcPr>
            <w:tcW w:w="2970" w:type="dxa"/>
          </w:tcPr>
          <w:p w:rsidR="0085283F" w:rsidRDefault="0069250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 Notre Dame</w:t>
            </w:r>
          </w:p>
        </w:tc>
        <w:tc>
          <w:tcPr>
            <w:tcW w:w="2430" w:type="dxa"/>
          </w:tcPr>
          <w:p w:rsidR="0085283F" w:rsidRDefault="0069250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Notre Dame</w:t>
            </w:r>
          </w:p>
        </w:tc>
        <w:tc>
          <w:tcPr>
            <w:tcW w:w="2430" w:type="dxa"/>
          </w:tcPr>
          <w:p w:rsidR="0085283F" w:rsidRDefault="0069250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9250F" w:rsidRPr="001E3DB7" w:rsidTr="00B51784">
        <w:trPr>
          <w:trHeight w:val="360"/>
        </w:trPr>
        <w:tc>
          <w:tcPr>
            <w:tcW w:w="2520" w:type="dxa"/>
          </w:tcPr>
          <w:p w:rsidR="0069250F" w:rsidRDefault="0069250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March 30</w:t>
            </w:r>
          </w:p>
        </w:tc>
        <w:tc>
          <w:tcPr>
            <w:tcW w:w="2970" w:type="dxa"/>
          </w:tcPr>
          <w:p w:rsidR="0069250F" w:rsidRDefault="0069250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Carter</w:t>
            </w:r>
          </w:p>
        </w:tc>
        <w:tc>
          <w:tcPr>
            <w:tcW w:w="2430" w:type="dxa"/>
          </w:tcPr>
          <w:p w:rsidR="0069250F" w:rsidRDefault="0069250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Notre Dame</w:t>
            </w:r>
          </w:p>
        </w:tc>
        <w:tc>
          <w:tcPr>
            <w:tcW w:w="2430" w:type="dxa"/>
          </w:tcPr>
          <w:p w:rsidR="0069250F" w:rsidRDefault="0069250F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Thursday April 4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Arcadia Valley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Arcadia Valley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4:30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April 6</w:t>
            </w:r>
          </w:p>
        </w:tc>
        <w:tc>
          <w:tcPr>
            <w:tcW w:w="2970" w:type="dxa"/>
          </w:tcPr>
          <w:p w:rsidR="00B51784" w:rsidRPr="001E3DB7" w:rsidRDefault="00680588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Belleville Althoff</w:t>
            </w:r>
            <w:r w:rsidR="007F0EA3">
              <w:rPr>
                <w:sz w:val="20"/>
                <w:szCs w:val="20"/>
              </w:rPr>
              <w:t>, IL</w:t>
            </w:r>
          </w:p>
        </w:tc>
        <w:tc>
          <w:tcPr>
            <w:tcW w:w="2430" w:type="dxa"/>
          </w:tcPr>
          <w:p w:rsidR="00B51784" w:rsidRPr="001E3DB7" w:rsidRDefault="00680588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Valmeyer</w:t>
            </w:r>
            <w:r w:rsidR="007F0EA3">
              <w:rPr>
                <w:sz w:val="20"/>
                <w:szCs w:val="20"/>
              </w:rPr>
              <w:t>, IL</w:t>
            </w:r>
          </w:p>
        </w:tc>
        <w:tc>
          <w:tcPr>
            <w:tcW w:w="2430" w:type="dxa"/>
          </w:tcPr>
          <w:p w:rsidR="00680588" w:rsidRPr="001E3DB7" w:rsidRDefault="00680588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680588" w:rsidRPr="001E3DB7" w:rsidTr="00B51784">
        <w:trPr>
          <w:trHeight w:val="360"/>
        </w:trPr>
        <w:tc>
          <w:tcPr>
            <w:tcW w:w="2520" w:type="dxa"/>
          </w:tcPr>
          <w:p w:rsidR="00680588" w:rsidRDefault="00680588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April 6</w:t>
            </w:r>
          </w:p>
        </w:tc>
        <w:tc>
          <w:tcPr>
            <w:tcW w:w="2970" w:type="dxa"/>
          </w:tcPr>
          <w:p w:rsidR="00680588" w:rsidRDefault="00680588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Valmeyer</w:t>
            </w:r>
            <w:r w:rsidR="007F0EA3">
              <w:rPr>
                <w:sz w:val="20"/>
                <w:szCs w:val="20"/>
              </w:rPr>
              <w:t>, IL</w:t>
            </w:r>
          </w:p>
        </w:tc>
        <w:tc>
          <w:tcPr>
            <w:tcW w:w="2430" w:type="dxa"/>
          </w:tcPr>
          <w:p w:rsidR="00680588" w:rsidRDefault="00680588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Valmeyer</w:t>
            </w:r>
            <w:r w:rsidR="007F0EA3">
              <w:rPr>
                <w:sz w:val="20"/>
                <w:szCs w:val="20"/>
              </w:rPr>
              <w:t>, IL</w:t>
            </w:r>
          </w:p>
        </w:tc>
        <w:tc>
          <w:tcPr>
            <w:tcW w:w="2430" w:type="dxa"/>
          </w:tcPr>
          <w:p w:rsidR="00680588" w:rsidRDefault="00680588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Monday April 8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Park Hills Central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Park Hills Central</w:t>
            </w:r>
          </w:p>
        </w:tc>
        <w:tc>
          <w:tcPr>
            <w:tcW w:w="2430" w:type="dxa"/>
          </w:tcPr>
          <w:p w:rsidR="00B51784" w:rsidRPr="001E3DB7" w:rsidRDefault="00EB0D36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Tuesday April 9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Bismarck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D20EE6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Thursday April 11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Kingston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4:30</w:t>
            </w:r>
          </w:p>
        </w:tc>
      </w:tr>
      <w:tr w:rsidR="0085283F" w:rsidRPr="001E3DB7" w:rsidTr="00B51784">
        <w:trPr>
          <w:trHeight w:val="360"/>
        </w:trPr>
        <w:tc>
          <w:tcPr>
            <w:tcW w:w="2520" w:type="dxa"/>
          </w:tcPr>
          <w:p w:rsidR="0085283F" w:rsidRPr="001E3DB7" w:rsidRDefault="0085283F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April 13</w:t>
            </w:r>
          </w:p>
        </w:tc>
        <w:tc>
          <w:tcPr>
            <w:tcW w:w="2970" w:type="dxa"/>
          </w:tcPr>
          <w:p w:rsidR="0085283F" w:rsidRPr="001E3DB7" w:rsidRDefault="00085296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Cooter</w:t>
            </w:r>
          </w:p>
        </w:tc>
        <w:tc>
          <w:tcPr>
            <w:tcW w:w="2430" w:type="dxa"/>
          </w:tcPr>
          <w:p w:rsidR="0085283F" w:rsidRPr="001E3DB7" w:rsidRDefault="00085296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85283F" w:rsidRPr="001E3DB7" w:rsidRDefault="00085296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</w:tr>
      <w:tr w:rsidR="00085296" w:rsidRPr="001E3DB7" w:rsidTr="00B51784">
        <w:trPr>
          <w:trHeight w:val="360"/>
        </w:trPr>
        <w:tc>
          <w:tcPr>
            <w:tcW w:w="2520" w:type="dxa"/>
          </w:tcPr>
          <w:p w:rsidR="00085296" w:rsidRDefault="00085296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April 13</w:t>
            </w:r>
          </w:p>
        </w:tc>
        <w:tc>
          <w:tcPr>
            <w:tcW w:w="2970" w:type="dxa"/>
          </w:tcPr>
          <w:p w:rsidR="00085296" w:rsidRDefault="00085296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Louis Patriots</w:t>
            </w:r>
          </w:p>
        </w:tc>
        <w:tc>
          <w:tcPr>
            <w:tcW w:w="2430" w:type="dxa"/>
          </w:tcPr>
          <w:p w:rsidR="00085296" w:rsidRDefault="00085296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085296" w:rsidRDefault="00085296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Tuesday April 16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West County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4:30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Thursday April 18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Caledonia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Caledonia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4:30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Easter April 21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680588" w:rsidRDefault="00B51784" w:rsidP="003632B4">
            <w:pPr>
              <w:rPr>
                <w:b/>
                <w:sz w:val="20"/>
                <w:szCs w:val="20"/>
              </w:rPr>
            </w:pPr>
            <w:r w:rsidRPr="00680588">
              <w:rPr>
                <w:b/>
                <w:sz w:val="20"/>
                <w:szCs w:val="20"/>
              </w:rPr>
              <w:t>Thursday April 25</w:t>
            </w:r>
          </w:p>
        </w:tc>
        <w:tc>
          <w:tcPr>
            <w:tcW w:w="2970" w:type="dxa"/>
          </w:tcPr>
          <w:p w:rsidR="00B51784" w:rsidRPr="00680588" w:rsidRDefault="00B51784" w:rsidP="003632B4">
            <w:pPr>
              <w:rPr>
                <w:b/>
                <w:sz w:val="20"/>
                <w:szCs w:val="20"/>
              </w:rPr>
            </w:pPr>
            <w:r w:rsidRPr="00680588">
              <w:rPr>
                <w:b/>
                <w:sz w:val="20"/>
                <w:szCs w:val="20"/>
              </w:rPr>
              <w:t>Ste. Genevieve</w:t>
            </w:r>
          </w:p>
        </w:tc>
        <w:tc>
          <w:tcPr>
            <w:tcW w:w="2430" w:type="dxa"/>
          </w:tcPr>
          <w:p w:rsidR="00B51784" w:rsidRPr="00680588" w:rsidRDefault="00680588" w:rsidP="003632B4">
            <w:pPr>
              <w:rPr>
                <w:b/>
                <w:sz w:val="20"/>
                <w:szCs w:val="20"/>
              </w:rPr>
            </w:pPr>
            <w:r w:rsidRPr="00680588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680588" w:rsidRDefault="00B51784" w:rsidP="003632B4">
            <w:pPr>
              <w:rPr>
                <w:b/>
                <w:sz w:val="20"/>
                <w:szCs w:val="20"/>
              </w:rPr>
            </w:pPr>
            <w:r w:rsidRPr="00680588">
              <w:rPr>
                <w:b/>
                <w:sz w:val="20"/>
                <w:szCs w:val="20"/>
              </w:rPr>
              <w:t>4:00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840FF" w:rsidRDefault="00B51784" w:rsidP="003632B4">
            <w:pPr>
              <w:rPr>
                <w:b/>
                <w:sz w:val="20"/>
                <w:szCs w:val="20"/>
              </w:rPr>
            </w:pPr>
            <w:r w:rsidRPr="001840FF">
              <w:rPr>
                <w:b/>
                <w:sz w:val="20"/>
                <w:szCs w:val="20"/>
              </w:rPr>
              <w:t>Saturday April 27</w:t>
            </w:r>
          </w:p>
        </w:tc>
        <w:tc>
          <w:tcPr>
            <w:tcW w:w="2970" w:type="dxa"/>
          </w:tcPr>
          <w:p w:rsidR="00B51784" w:rsidRPr="001840FF" w:rsidRDefault="00C638D5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Valley Park</w:t>
            </w:r>
          </w:p>
        </w:tc>
        <w:tc>
          <w:tcPr>
            <w:tcW w:w="2430" w:type="dxa"/>
          </w:tcPr>
          <w:p w:rsidR="00B51784" w:rsidRPr="001840FF" w:rsidRDefault="001840FF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840FF" w:rsidRDefault="001840FF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840FF" w:rsidRDefault="00B51784" w:rsidP="003632B4">
            <w:pPr>
              <w:rPr>
                <w:b/>
                <w:sz w:val="20"/>
                <w:szCs w:val="20"/>
              </w:rPr>
            </w:pPr>
            <w:r w:rsidRPr="001840FF">
              <w:rPr>
                <w:b/>
                <w:sz w:val="20"/>
                <w:szCs w:val="20"/>
              </w:rPr>
              <w:t>Saturday April 27</w:t>
            </w:r>
          </w:p>
        </w:tc>
        <w:tc>
          <w:tcPr>
            <w:tcW w:w="2970" w:type="dxa"/>
          </w:tcPr>
          <w:p w:rsidR="00B51784" w:rsidRPr="001840FF" w:rsidRDefault="00C638D5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Potosi</w:t>
            </w:r>
          </w:p>
        </w:tc>
        <w:tc>
          <w:tcPr>
            <w:tcW w:w="2430" w:type="dxa"/>
          </w:tcPr>
          <w:p w:rsidR="00B51784" w:rsidRPr="001840FF" w:rsidRDefault="001840FF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840FF" w:rsidRDefault="001840FF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 xml:space="preserve">Monday April 29 – </w:t>
            </w:r>
          </w:p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Saturday May 4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MAAA Conference Tournament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TBD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TBD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Monday May 6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 xml:space="preserve">Cape Central 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4:00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Tuesday May 7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North County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 w:rsidRPr="001E3DB7">
              <w:rPr>
                <w:b/>
                <w:sz w:val="20"/>
                <w:szCs w:val="20"/>
              </w:rPr>
              <w:t>Alumni Field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7F0EA3" w:rsidRDefault="00B51784" w:rsidP="00371398">
            <w:pPr>
              <w:rPr>
                <w:sz w:val="20"/>
                <w:szCs w:val="20"/>
              </w:rPr>
            </w:pPr>
            <w:r w:rsidRPr="007F0EA3">
              <w:rPr>
                <w:sz w:val="20"/>
                <w:szCs w:val="20"/>
              </w:rPr>
              <w:t xml:space="preserve">Saturday May 11 – </w:t>
            </w:r>
          </w:p>
          <w:p w:rsidR="00B51784" w:rsidRPr="007F0EA3" w:rsidRDefault="00B51784" w:rsidP="00371398">
            <w:pPr>
              <w:rPr>
                <w:sz w:val="20"/>
                <w:szCs w:val="20"/>
              </w:rPr>
            </w:pPr>
            <w:r w:rsidRPr="007F0EA3">
              <w:rPr>
                <w:sz w:val="20"/>
                <w:szCs w:val="20"/>
              </w:rPr>
              <w:t>Tuesday May 14</w:t>
            </w:r>
          </w:p>
        </w:tc>
        <w:tc>
          <w:tcPr>
            <w:tcW w:w="2970" w:type="dxa"/>
          </w:tcPr>
          <w:p w:rsidR="00B51784" w:rsidRPr="007F0EA3" w:rsidRDefault="00B51784" w:rsidP="00B51784">
            <w:pPr>
              <w:rPr>
                <w:sz w:val="20"/>
                <w:szCs w:val="20"/>
              </w:rPr>
            </w:pPr>
            <w:r w:rsidRPr="007F0EA3">
              <w:rPr>
                <w:sz w:val="20"/>
                <w:szCs w:val="20"/>
              </w:rPr>
              <w:t>Class 2 District Tournament</w:t>
            </w:r>
          </w:p>
        </w:tc>
        <w:tc>
          <w:tcPr>
            <w:tcW w:w="2430" w:type="dxa"/>
          </w:tcPr>
          <w:p w:rsidR="00B51784" w:rsidRPr="007F0EA3" w:rsidRDefault="00B51784" w:rsidP="003632B4">
            <w:pPr>
              <w:rPr>
                <w:sz w:val="20"/>
                <w:szCs w:val="20"/>
              </w:rPr>
            </w:pPr>
            <w:r w:rsidRPr="007F0EA3">
              <w:rPr>
                <w:sz w:val="20"/>
                <w:szCs w:val="20"/>
              </w:rPr>
              <w:t>TBD</w:t>
            </w:r>
          </w:p>
        </w:tc>
        <w:tc>
          <w:tcPr>
            <w:tcW w:w="2430" w:type="dxa"/>
          </w:tcPr>
          <w:p w:rsidR="00B51784" w:rsidRPr="007F0EA3" w:rsidRDefault="00B51784" w:rsidP="003632B4">
            <w:pPr>
              <w:rPr>
                <w:sz w:val="20"/>
                <w:szCs w:val="20"/>
              </w:rPr>
            </w:pPr>
            <w:r w:rsidRPr="007F0EA3">
              <w:rPr>
                <w:sz w:val="20"/>
                <w:szCs w:val="20"/>
              </w:rPr>
              <w:t>TBD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71398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Monday May 20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State Sectionals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TBD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TBD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71398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Wednesday May 22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State Quarterfinals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TBD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TBD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71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May 29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State Semifinals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Hughes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B51784" w:rsidRPr="001E3DB7" w:rsidTr="00B51784">
        <w:trPr>
          <w:trHeight w:val="360"/>
        </w:trPr>
        <w:tc>
          <w:tcPr>
            <w:tcW w:w="2520" w:type="dxa"/>
          </w:tcPr>
          <w:p w:rsidR="00B51784" w:rsidRPr="001E3DB7" w:rsidRDefault="00B51784" w:rsidP="00371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May 30</w:t>
            </w:r>
          </w:p>
        </w:tc>
        <w:tc>
          <w:tcPr>
            <w:tcW w:w="297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 w:rsidRPr="001E3DB7">
              <w:rPr>
                <w:sz w:val="20"/>
                <w:szCs w:val="20"/>
              </w:rPr>
              <w:t>State Championship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Hughes</w:t>
            </w:r>
          </w:p>
        </w:tc>
        <w:tc>
          <w:tcPr>
            <w:tcW w:w="2430" w:type="dxa"/>
          </w:tcPr>
          <w:p w:rsidR="00B51784" w:rsidRPr="001E3DB7" w:rsidRDefault="00B51784" w:rsidP="0036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</w:tr>
    </w:tbl>
    <w:p w:rsidR="00D3079B" w:rsidRPr="001E3DB7" w:rsidRDefault="00D3079B" w:rsidP="00471B30">
      <w:pPr>
        <w:jc w:val="center"/>
        <w:rPr>
          <w:b/>
          <w:sz w:val="20"/>
          <w:szCs w:val="20"/>
        </w:rPr>
      </w:pPr>
    </w:p>
    <w:p w:rsidR="00D3079B" w:rsidRPr="001E3DB7" w:rsidRDefault="00D3079B" w:rsidP="00471B30">
      <w:pPr>
        <w:jc w:val="center"/>
        <w:rPr>
          <w:b/>
          <w:sz w:val="20"/>
          <w:szCs w:val="20"/>
        </w:rPr>
      </w:pPr>
    </w:p>
    <w:sectPr w:rsidR="00D3079B" w:rsidRPr="001E3DB7" w:rsidSect="00363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B4"/>
    <w:rsid w:val="00027816"/>
    <w:rsid w:val="00085296"/>
    <w:rsid w:val="00120D8E"/>
    <w:rsid w:val="001840FF"/>
    <w:rsid w:val="001C6689"/>
    <w:rsid w:val="001E3DB7"/>
    <w:rsid w:val="00265314"/>
    <w:rsid w:val="0034404F"/>
    <w:rsid w:val="003632B4"/>
    <w:rsid w:val="00371398"/>
    <w:rsid w:val="00471B30"/>
    <w:rsid w:val="005269FB"/>
    <w:rsid w:val="005D12CA"/>
    <w:rsid w:val="005D73B7"/>
    <w:rsid w:val="00657012"/>
    <w:rsid w:val="00680588"/>
    <w:rsid w:val="0069250F"/>
    <w:rsid w:val="006A0C83"/>
    <w:rsid w:val="006A1F87"/>
    <w:rsid w:val="0076766F"/>
    <w:rsid w:val="00772D37"/>
    <w:rsid w:val="0078291F"/>
    <w:rsid w:val="007A37DC"/>
    <w:rsid w:val="007F0EA3"/>
    <w:rsid w:val="0082079B"/>
    <w:rsid w:val="008505A8"/>
    <w:rsid w:val="0085283F"/>
    <w:rsid w:val="00877D9E"/>
    <w:rsid w:val="009541FD"/>
    <w:rsid w:val="00962E04"/>
    <w:rsid w:val="00A335AB"/>
    <w:rsid w:val="00B26445"/>
    <w:rsid w:val="00B51784"/>
    <w:rsid w:val="00C638D5"/>
    <w:rsid w:val="00C77E89"/>
    <w:rsid w:val="00C8279B"/>
    <w:rsid w:val="00C83CF2"/>
    <w:rsid w:val="00CE260D"/>
    <w:rsid w:val="00CE78EB"/>
    <w:rsid w:val="00D20EE6"/>
    <w:rsid w:val="00D3079B"/>
    <w:rsid w:val="00D910D8"/>
    <w:rsid w:val="00E03348"/>
    <w:rsid w:val="00E84DF0"/>
    <w:rsid w:val="00E87DE6"/>
    <w:rsid w:val="00EA7578"/>
    <w:rsid w:val="00EB0D36"/>
    <w:rsid w:val="00FA70F8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9AEC7-41A2-4EFC-BDBA-39851395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6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g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Gegg</dc:creator>
  <cp:keywords/>
  <dc:description/>
  <cp:lastModifiedBy>Nathan Gegg</cp:lastModifiedBy>
  <cp:revision>2</cp:revision>
  <cp:lastPrinted>2018-03-19T15:18:00Z</cp:lastPrinted>
  <dcterms:created xsi:type="dcterms:W3CDTF">2019-01-09T16:52:00Z</dcterms:created>
  <dcterms:modified xsi:type="dcterms:W3CDTF">2019-01-09T16:52:00Z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